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"/>
        <w:gridCol w:w="8991"/>
        <w:gridCol w:w="899"/>
      </w:tblGrid>
      <w:tr w:rsidR="00605A5B" w14:paraId="0F26F2A8" w14:textId="77777777" w:rsidTr="00507E93">
        <w:trPr>
          <w:trHeight w:val="2160"/>
        </w:trPr>
        <w:tc>
          <w:tcPr>
            <w:tcW w:w="900" w:type="dxa"/>
          </w:tcPr>
          <w:p w14:paraId="43060C89" w14:textId="77777777" w:rsidR="00605A5B" w:rsidRDefault="00605A5B"/>
        </w:tc>
        <w:tc>
          <w:tcPr>
            <w:tcW w:w="8991" w:type="dxa"/>
          </w:tcPr>
          <w:p w14:paraId="5A1BC493" w14:textId="4B6B03C9" w:rsidR="00605A5B" w:rsidRPr="006801CB" w:rsidRDefault="00FB678F" w:rsidP="00605A5B">
            <w:pPr>
              <w:pStyle w:val="Title"/>
              <w:rPr>
                <w:rFonts w:ascii="Calibri" w:hAnsi="Calibri" w:cs="Calibri"/>
                <w:sz w:val="56"/>
                <w:szCs w:val="20"/>
              </w:rPr>
            </w:pPr>
            <w:r w:rsidRPr="006801CB">
              <w:rPr>
                <w:rStyle w:val="Emphasis"/>
                <w:rFonts w:ascii="Calibri" w:hAnsi="Calibri" w:cs="Calibri"/>
                <w:sz w:val="56"/>
                <w:szCs w:val="20"/>
              </w:rPr>
              <w:t>SouthWest Regional Water Co-op</w:t>
            </w:r>
          </w:p>
          <w:p w14:paraId="76512F50" w14:textId="474442E9" w:rsidR="00605A5B" w:rsidRDefault="00FB678F" w:rsidP="00A77921">
            <w:pPr>
              <w:pStyle w:val="Subtitle"/>
            </w:pPr>
            <w:r w:rsidRPr="006801CB">
              <w:rPr>
                <w:rFonts w:ascii="Calibri" w:hAnsi="Calibri" w:cs="Calibri"/>
                <w:sz w:val="36"/>
                <w:szCs w:val="20"/>
              </w:rPr>
              <w:t>Water Treatment Plant Operator</w:t>
            </w:r>
          </w:p>
        </w:tc>
        <w:tc>
          <w:tcPr>
            <w:tcW w:w="899" w:type="dxa"/>
          </w:tcPr>
          <w:p w14:paraId="23911031" w14:textId="77777777" w:rsidR="00605A5B" w:rsidRDefault="00605A5B"/>
        </w:tc>
      </w:tr>
    </w:tbl>
    <w:p w14:paraId="6437DC1D" w14:textId="77777777" w:rsidR="00507E93" w:rsidRPr="00507E93" w:rsidRDefault="00507E93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060"/>
        <w:gridCol w:w="7730"/>
      </w:tblGrid>
      <w:tr w:rsidR="00507E93" w14:paraId="69AD5FC9" w14:textId="77777777" w:rsidTr="006801CB">
        <w:tc>
          <w:tcPr>
            <w:tcW w:w="3060" w:type="dxa"/>
            <w:tcBorders>
              <w:top w:val="single" w:sz="18" w:space="0" w:color="5B9BD5" w:themeColor="accent5"/>
              <w:right w:val="single" w:sz="18" w:space="0" w:color="5B9BD5" w:themeColor="accent5"/>
            </w:tcBorders>
          </w:tcPr>
          <w:p w14:paraId="4E043082" w14:textId="77777777" w:rsidR="00507E93" w:rsidRDefault="00507E93"/>
        </w:tc>
        <w:tc>
          <w:tcPr>
            <w:tcW w:w="7730" w:type="dxa"/>
            <w:tcBorders>
              <w:top w:val="single" w:sz="18" w:space="0" w:color="5B9BD5" w:themeColor="accent5"/>
              <w:left w:val="single" w:sz="18" w:space="0" w:color="5B9BD5" w:themeColor="accent5"/>
            </w:tcBorders>
          </w:tcPr>
          <w:p w14:paraId="11C5BB41" w14:textId="77777777" w:rsidR="00507E93" w:rsidRDefault="00507E93"/>
        </w:tc>
      </w:tr>
      <w:tr w:rsidR="00605A5B" w:rsidRPr="006801CB" w14:paraId="7AA1B600" w14:textId="77777777" w:rsidTr="006801CB">
        <w:trPr>
          <w:trHeight w:val="1755"/>
        </w:trPr>
        <w:tc>
          <w:tcPr>
            <w:tcW w:w="3060" w:type="dxa"/>
            <w:tcBorders>
              <w:right w:val="single" w:sz="18" w:space="0" w:color="5B9BD5" w:themeColor="accent5"/>
            </w:tcBorders>
          </w:tcPr>
          <w:p w14:paraId="3B40A48C" w14:textId="77777777" w:rsidR="00605A5B" w:rsidRPr="006801CB" w:rsidRDefault="00780C49" w:rsidP="00605A5B">
            <w:pPr>
              <w:pStyle w:val="Heading1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04447469"/>
                <w:placeholder>
                  <w:docPart w:val="99755AF564144AF29D5795AB72287B1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9C3218">
                  <w:rPr>
                    <w:rFonts w:ascii="Calibri" w:hAnsi="Calibri" w:cs="Calibri"/>
                    <w:color w:val="A6A6A6" w:themeColor="background1" w:themeShade="A6"/>
                  </w:rPr>
                  <w:t>Contact</w:t>
                </w:r>
              </w:sdtContent>
            </w:sdt>
          </w:p>
          <w:p w14:paraId="35551ADA" w14:textId="642F700E" w:rsidR="00F53D50" w:rsidRPr="001866EC" w:rsidRDefault="00F53D50" w:rsidP="00FB678F">
            <w:pPr>
              <w:pStyle w:val="TextLeft"/>
              <w:rPr>
                <w:rFonts w:ascii="Calibri" w:hAnsi="Calibri" w:cs="Calibri"/>
                <w:sz w:val="20"/>
                <w:szCs w:val="22"/>
              </w:rPr>
            </w:pPr>
            <w:r w:rsidRPr="001866EC">
              <w:rPr>
                <w:rFonts w:ascii="Calibri" w:hAnsi="Calibri" w:cs="Calibri"/>
                <w:sz w:val="20"/>
                <w:szCs w:val="22"/>
              </w:rPr>
              <w:t>Brock Bolton</w:t>
            </w:r>
          </w:p>
          <w:p w14:paraId="1365D33E" w14:textId="68C39563" w:rsidR="00C1095A" w:rsidRPr="001866EC" w:rsidRDefault="00FB678F" w:rsidP="00FB678F">
            <w:pPr>
              <w:pStyle w:val="TextLeft"/>
              <w:rPr>
                <w:rFonts w:ascii="Calibri" w:hAnsi="Calibri" w:cs="Calibri"/>
                <w:sz w:val="20"/>
                <w:szCs w:val="22"/>
              </w:rPr>
            </w:pPr>
            <w:r w:rsidRPr="001866EC">
              <w:rPr>
                <w:rFonts w:ascii="Calibri" w:hAnsi="Calibri" w:cs="Calibri"/>
                <w:sz w:val="20"/>
                <w:szCs w:val="22"/>
              </w:rPr>
              <w:t>Box 36</w:t>
            </w:r>
            <w:r w:rsidR="00F53D50" w:rsidRPr="001866EC">
              <w:rPr>
                <w:rFonts w:ascii="Calibri" w:hAnsi="Calibri" w:cs="Calibri"/>
                <w:sz w:val="20"/>
                <w:szCs w:val="22"/>
              </w:rPr>
              <w:t>4</w:t>
            </w:r>
            <w:r w:rsidRPr="001866EC">
              <w:rPr>
                <w:rFonts w:ascii="Calibri" w:hAnsi="Calibri" w:cs="Calibri"/>
                <w:sz w:val="20"/>
                <w:szCs w:val="22"/>
              </w:rPr>
              <w:t xml:space="preserve"> Melita, MB R0M 1L0</w:t>
            </w:r>
          </w:p>
          <w:p w14:paraId="4465A500" w14:textId="3E6D2F3D" w:rsidR="00C1095A" w:rsidRPr="001866EC" w:rsidRDefault="00FB678F" w:rsidP="00C1095A">
            <w:pPr>
              <w:pStyle w:val="TextLeft"/>
              <w:rPr>
                <w:rFonts w:ascii="Calibri" w:hAnsi="Calibri" w:cs="Calibri"/>
                <w:sz w:val="20"/>
                <w:szCs w:val="22"/>
              </w:rPr>
            </w:pPr>
            <w:r w:rsidRPr="001866EC">
              <w:rPr>
                <w:rFonts w:ascii="Calibri" w:hAnsi="Calibri" w:cs="Calibri"/>
                <w:sz w:val="20"/>
                <w:szCs w:val="22"/>
              </w:rPr>
              <w:t>204-522-3463</w:t>
            </w:r>
          </w:p>
          <w:p w14:paraId="0A77C2AD" w14:textId="5BCF016B" w:rsidR="00C1095A" w:rsidRPr="001866EC" w:rsidRDefault="00FB678F" w:rsidP="00C1095A">
            <w:pPr>
              <w:pStyle w:val="TextLeft"/>
              <w:rPr>
                <w:rFonts w:ascii="Calibri" w:hAnsi="Calibri" w:cs="Calibri"/>
                <w:sz w:val="20"/>
                <w:szCs w:val="22"/>
              </w:rPr>
            </w:pPr>
            <w:r w:rsidRPr="001866EC">
              <w:rPr>
                <w:rFonts w:ascii="Calibri" w:hAnsi="Calibri" w:cs="Calibri"/>
                <w:sz w:val="20"/>
                <w:szCs w:val="22"/>
              </w:rPr>
              <w:t>waterplant@swrwc.ca</w:t>
            </w:r>
          </w:p>
          <w:p w14:paraId="2F7419E0" w14:textId="77777777" w:rsidR="00605A5B" w:rsidRPr="006801CB" w:rsidRDefault="00605A5B" w:rsidP="00605A5B">
            <w:pPr>
              <w:pStyle w:val="TextLeft"/>
              <w:rPr>
                <w:rFonts w:ascii="Calibri" w:hAnsi="Calibri" w:cs="Calibri"/>
              </w:rPr>
            </w:pPr>
          </w:p>
        </w:tc>
        <w:tc>
          <w:tcPr>
            <w:tcW w:w="7730" w:type="dxa"/>
            <w:tcBorders>
              <w:left w:val="single" w:sz="18" w:space="0" w:color="5B9BD5" w:themeColor="accent5"/>
              <w:bottom w:val="single" w:sz="8" w:space="0" w:color="5B9BD5" w:themeColor="accent5"/>
            </w:tcBorders>
          </w:tcPr>
          <w:p w14:paraId="1411749A" w14:textId="5713B004" w:rsidR="00605A5B" w:rsidRPr="006801CB" w:rsidRDefault="004D491C" w:rsidP="00605A5B">
            <w:pPr>
              <w:pStyle w:val="Heading2"/>
              <w:rPr>
                <w:rFonts w:ascii="Calibri" w:hAnsi="Calibri" w:cs="Calibri"/>
              </w:rPr>
            </w:pPr>
            <w:r w:rsidRPr="006801CB">
              <w:rPr>
                <w:rFonts w:ascii="Calibri" w:hAnsi="Calibri" w:cs="Calibri"/>
              </w:rPr>
              <w:t>Summary</w:t>
            </w:r>
          </w:p>
          <w:p w14:paraId="24B2D86E" w14:textId="77777777" w:rsidR="00605A5B" w:rsidRDefault="00FB678F" w:rsidP="006E70D3">
            <w:pPr>
              <w:pStyle w:val="TextRight"/>
              <w:rPr>
                <w:rFonts w:ascii="Calibri" w:hAnsi="Calibri" w:cs="Calibri"/>
                <w:sz w:val="20"/>
                <w:szCs w:val="22"/>
              </w:rPr>
            </w:pPr>
            <w:r w:rsidRPr="006801CB">
              <w:rPr>
                <w:rFonts w:ascii="Calibri" w:hAnsi="Calibri" w:cs="Calibri"/>
                <w:sz w:val="20"/>
                <w:szCs w:val="22"/>
              </w:rPr>
              <w:t>SouthWest Regional Water Co-op is looking for an individual to join our team of water professionals.</w:t>
            </w:r>
          </w:p>
          <w:p w14:paraId="7CB303B2" w14:textId="128FA8F0" w:rsidR="00D7447C" w:rsidRPr="008C44E1" w:rsidRDefault="008C44E1" w:rsidP="00D7447C">
            <w:pPr>
              <w:rPr>
                <w:rFonts w:ascii="Calibri" w:hAnsi="Calibri" w:cs="Calibri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Qualifications are an asset but for the right individual we are willing to train</w:t>
            </w:r>
            <w:r w:rsidR="00A028C3"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and help you grow into the position.</w:t>
            </w:r>
          </w:p>
        </w:tc>
      </w:tr>
      <w:tr w:rsidR="000E1D44" w:rsidRPr="006801CB" w14:paraId="72FB852F" w14:textId="77777777" w:rsidTr="006801CB">
        <w:trPr>
          <w:trHeight w:val="3688"/>
        </w:trPr>
        <w:tc>
          <w:tcPr>
            <w:tcW w:w="3060" w:type="dxa"/>
            <w:tcBorders>
              <w:right w:val="single" w:sz="18" w:space="0" w:color="5B9BD5" w:themeColor="accent5"/>
            </w:tcBorders>
          </w:tcPr>
          <w:p w14:paraId="28D02566" w14:textId="53FCB3B5" w:rsidR="000E1D44" w:rsidRPr="009C3218" w:rsidRDefault="001133E2" w:rsidP="000E1D44">
            <w:pPr>
              <w:pStyle w:val="Heading1"/>
              <w:rPr>
                <w:rFonts w:ascii="Calibri" w:hAnsi="Calibri" w:cs="Calibri"/>
                <w:color w:val="A6A6A6" w:themeColor="background1" w:themeShade="A6"/>
              </w:rPr>
            </w:pPr>
            <w:r w:rsidRPr="009C3218">
              <w:rPr>
                <w:rFonts w:ascii="Calibri" w:hAnsi="Calibri" w:cs="Calibri"/>
                <w:color w:val="A6A6A6" w:themeColor="background1" w:themeShade="A6"/>
              </w:rPr>
              <w:t>Assets</w:t>
            </w:r>
          </w:p>
          <w:p w14:paraId="14DACBF1" w14:textId="77777777" w:rsidR="000E1D44" w:rsidRPr="006801CB" w:rsidRDefault="000E1D44" w:rsidP="001133E2">
            <w:pPr>
              <w:pStyle w:val="TextLeft"/>
              <w:rPr>
                <w:rFonts w:ascii="Calibri" w:hAnsi="Calibri" w:cs="Calibri"/>
              </w:rPr>
            </w:pPr>
          </w:p>
          <w:p w14:paraId="7866D864" w14:textId="77777777" w:rsidR="001133E2" w:rsidRPr="001866EC" w:rsidRDefault="001133E2" w:rsidP="001133E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404040" w:themeColor="text1" w:themeTint="BF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Prior experience working with RO and sand filtration systems.</w:t>
            </w:r>
          </w:p>
          <w:p w14:paraId="4572ED2E" w14:textId="77777777" w:rsidR="001133E2" w:rsidRPr="001866EC" w:rsidRDefault="001133E2" w:rsidP="001133E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404040" w:themeColor="text1" w:themeTint="BF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WT2 or WD2 Certification.</w:t>
            </w:r>
          </w:p>
          <w:p w14:paraId="72A50BDD" w14:textId="77777777" w:rsidR="00517411" w:rsidRPr="001866EC" w:rsidRDefault="00517411" w:rsidP="001133E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404040" w:themeColor="text1" w:themeTint="BF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Familiar with SCADA systems</w:t>
            </w:r>
          </w:p>
          <w:p w14:paraId="3996EFF9" w14:textId="12E00947" w:rsidR="004D491C" w:rsidRPr="006801CB" w:rsidRDefault="00373263" w:rsidP="001133E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Experience in plumbing, mechanical and minor electrical</w:t>
            </w:r>
          </w:p>
        </w:tc>
        <w:tc>
          <w:tcPr>
            <w:tcW w:w="7730" w:type="dxa"/>
            <w:tcBorders>
              <w:left w:val="single" w:sz="18" w:space="0" w:color="5B9BD5" w:themeColor="accent5"/>
              <w:bottom w:val="single" w:sz="8" w:space="0" w:color="5B9BD5" w:themeColor="accent5"/>
            </w:tcBorders>
          </w:tcPr>
          <w:p w14:paraId="6E80F6DA" w14:textId="394D2A71" w:rsidR="00A77921" w:rsidRPr="006801CB" w:rsidRDefault="00FB678F" w:rsidP="00A77921">
            <w:pPr>
              <w:pStyle w:val="Heading2"/>
              <w:rPr>
                <w:rFonts w:ascii="Calibri" w:hAnsi="Calibri" w:cs="Calibri"/>
              </w:rPr>
            </w:pPr>
            <w:r w:rsidRPr="006801CB">
              <w:rPr>
                <w:rFonts w:ascii="Calibri" w:hAnsi="Calibri" w:cs="Calibri"/>
              </w:rPr>
              <w:t>Qualifications</w:t>
            </w:r>
          </w:p>
          <w:p w14:paraId="648AE967" w14:textId="275F91E5" w:rsidR="000E1D44" w:rsidRPr="006801CB" w:rsidRDefault="000E1D44" w:rsidP="000E1D44">
            <w:pPr>
              <w:pStyle w:val="SmallText"/>
              <w:rPr>
                <w:rFonts w:ascii="Calibri" w:hAnsi="Calibri" w:cs="Calibri"/>
                <w:i w:val="0"/>
                <w:iCs/>
              </w:rPr>
            </w:pPr>
          </w:p>
          <w:p w14:paraId="48ABB8B3" w14:textId="011ADE4F" w:rsidR="0057534A" w:rsidRPr="006801CB" w:rsidRDefault="00FB678F" w:rsidP="00FB678F">
            <w:pPr>
              <w:pStyle w:val="TextRigh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2"/>
              </w:rPr>
            </w:pPr>
            <w:r w:rsidRPr="006801CB">
              <w:rPr>
                <w:rFonts w:ascii="Calibri" w:hAnsi="Calibri" w:cs="Calibri"/>
                <w:sz w:val="20"/>
                <w:szCs w:val="22"/>
              </w:rPr>
              <w:t>Grade 12 High school diploma</w:t>
            </w:r>
            <w:r w:rsidR="00DD1B8D" w:rsidRPr="006801CB">
              <w:rPr>
                <w:rFonts w:ascii="Calibri" w:hAnsi="Calibri" w:cs="Calibri"/>
                <w:sz w:val="20"/>
                <w:szCs w:val="22"/>
              </w:rPr>
              <w:t>.</w:t>
            </w:r>
          </w:p>
          <w:p w14:paraId="68CD3124" w14:textId="7ECF1AE4" w:rsidR="00FB678F" w:rsidRPr="001866EC" w:rsidRDefault="00FB678F" w:rsidP="00FB67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Must possess and maintain a valid class 5 driver</w:t>
            </w:r>
            <w:r w:rsidR="00DD1B8D"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’s license.</w:t>
            </w:r>
          </w:p>
          <w:p w14:paraId="2A001BA2" w14:textId="6A47A4BF" w:rsidR="00DD1B8D" w:rsidRPr="001866EC" w:rsidRDefault="00DD1B8D" w:rsidP="00FB67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Demonstrated interpersonal skills and the ability to work well with all employees effectively and courteously.</w:t>
            </w:r>
          </w:p>
          <w:p w14:paraId="59882BCC" w14:textId="13B24126" w:rsidR="00DD1B8D" w:rsidRPr="001866EC" w:rsidRDefault="00DD1B8D" w:rsidP="00FB67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Ability to communicate effectively, and maintain a good working relationship with staff, the public and contractors.</w:t>
            </w:r>
          </w:p>
          <w:p w14:paraId="387A1696" w14:textId="5A63C8E3" w:rsidR="00DD1B8D" w:rsidRPr="001866EC" w:rsidRDefault="00DD1B8D" w:rsidP="00FB67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Must possess or have the ability to possess Provincial Certification for – WT2, WD2.</w:t>
            </w:r>
          </w:p>
          <w:p w14:paraId="411EA22D" w14:textId="39D1F682" w:rsidR="00DD1B8D" w:rsidRPr="001866EC" w:rsidRDefault="00DD1B8D" w:rsidP="00FB67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Must have the ability to work a 10</w:t>
            </w:r>
            <w:r w:rsidR="00C153CC"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/</w:t>
            </w: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4 work schedule and stand-by or on-call shifts as required.</w:t>
            </w:r>
          </w:p>
          <w:p w14:paraId="6D3E7707" w14:textId="5EBC3191" w:rsidR="00DD1B8D" w:rsidRPr="001866EC" w:rsidRDefault="00DD1B8D" w:rsidP="00FB67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Willingness to work overtime</w:t>
            </w:r>
            <w:r w:rsidR="001133E2"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and/or handle </w:t>
            </w:r>
            <w:r w:rsidR="0055752D"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callouts</w:t>
            </w:r>
            <w:r w:rsidR="001133E2"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as required.</w:t>
            </w:r>
          </w:p>
          <w:p w14:paraId="1A8CA76B" w14:textId="36EEE855" w:rsidR="001133E2" w:rsidRPr="001866EC" w:rsidRDefault="001133E2" w:rsidP="001133E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Work in all weather conditions.</w:t>
            </w:r>
          </w:p>
          <w:p w14:paraId="0653D308" w14:textId="727FA53F" w:rsidR="001133E2" w:rsidRPr="001866EC" w:rsidRDefault="001133E2" w:rsidP="001133E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Lift up to 50 lbs.</w:t>
            </w:r>
          </w:p>
          <w:p w14:paraId="7ED99978" w14:textId="77777777" w:rsidR="000E1D44" w:rsidRPr="001866EC" w:rsidRDefault="0057534A" w:rsidP="0057534A">
            <w:pPr>
              <w:pStyle w:val="TextRight"/>
              <w:rPr>
                <w:rFonts w:ascii="Calibri" w:hAnsi="Calibri" w:cs="Calibri"/>
                <w:sz w:val="21"/>
              </w:rPr>
            </w:pPr>
            <w:r w:rsidRPr="001866EC">
              <w:rPr>
                <w:rFonts w:ascii="Calibri" w:hAnsi="Calibri" w:cs="Calibri"/>
                <w:sz w:val="21"/>
              </w:rPr>
              <w:t xml:space="preserve"> </w:t>
            </w:r>
          </w:p>
          <w:p w14:paraId="7CE186C1" w14:textId="74B7D394" w:rsidR="000E1D44" w:rsidRPr="006801CB" w:rsidRDefault="000E1D44" w:rsidP="0057534A">
            <w:pPr>
              <w:pStyle w:val="TextRight"/>
              <w:rPr>
                <w:rFonts w:ascii="Calibri" w:hAnsi="Calibri" w:cs="Calibri"/>
              </w:rPr>
            </w:pPr>
          </w:p>
        </w:tc>
      </w:tr>
      <w:tr w:rsidR="000E1D44" w:rsidRPr="006801CB" w14:paraId="1D0DC619" w14:textId="77777777" w:rsidTr="006801CB">
        <w:trPr>
          <w:trHeight w:val="1240"/>
        </w:trPr>
        <w:tc>
          <w:tcPr>
            <w:tcW w:w="3060" w:type="dxa"/>
            <w:tcBorders>
              <w:right w:val="single" w:sz="18" w:space="0" w:color="5B9BD5" w:themeColor="accent5"/>
            </w:tcBorders>
          </w:tcPr>
          <w:p w14:paraId="36314BA5" w14:textId="354494EE" w:rsidR="000E1D44" w:rsidRPr="009C3218" w:rsidRDefault="00373263" w:rsidP="00A77921">
            <w:pPr>
              <w:pStyle w:val="Heading1"/>
              <w:rPr>
                <w:rFonts w:ascii="Calibri" w:hAnsi="Calibri" w:cs="Calibri"/>
                <w:color w:val="A6A6A6" w:themeColor="background1" w:themeShade="A6"/>
              </w:rPr>
            </w:pPr>
            <w:r w:rsidRPr="009C3218">
              <w:rPr>
                <w:rFonts w:ascii="Calibri" w:hAnsi="Calibri" w:cs="Calibri"/>
                <w:color w:val="A6A6A6" w:themeColor="background1" w:themeShade="A6"/>
              </w:rPr>
              <w:t>Benefits/Pay</w:t>
            </w:r>
          </w:p>
          <w:p w14:paraId="53C426B7" w14:textId="1C473BD4" w:rsidR="000E1D44" w:rsidRPr="006801CB" w:rsidRDefault="000E1D44" w:rsidP="00B37114">
            <w:pPr>
              <w:pStyle w:val="TextLeft"/>
              <w:jc w:val="left"/>
              <w:rPr>
                <w:rFonts w:ascii="Calibri" w:hAnsi="Calibri" w:cs="Calibri"/>
              </w:rPr>
            </w:pPr>
          </w:p>
          <w:p w14:paraId="73CEE65D" w14:textId="1CAAD9E9" w:rsidR="00B37114" w:rsidRPr="001866EC" w:rsidRDefault="00B37114" w:rsidP="00B3711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Competitive health and benefits plan.</w:t>
            </w:r>
          </w:p>
          <w:p w14:paraId="61768600" w14:textId="7E9055CE" w:rsidR="00B37114" w:rsidRPr="001866EC" w:rsidRDefault="00B37114" w:rsidP="00B3711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Pay is based on provincial scale, qualifications and experience</w:t>
            </w:r>
            <w:r w:rsidR="0055752D"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.</w:t>
            </w:r>
          </w:p>
          <w:p w14:paraId="460A38BF" w14:textId="7E851D5B" w:rsidR="00B37114" w:rsidRPr="006801CB" w:rsidRDefault="00B37114" w:rsidP="00B37114">
            <w:pPr>
              <w:rPr>
                <w:rFonts w:ascii="Calibri" w:hAnsi="Calibri" w:cs="Calibri"/>
              </w:rPr>
            </w:pPr>
          </w:p>
        </w:tc>
        <w:tc>
          <w:tcPr>
            <w:tcW w:w="7730" w:type="dxa"/>
            <w:tcBorders>
              <w:top w:val="single" w:sz="8" w:space="0" w:color="5B9BD5" w:themeColor="accent5"/>
              <w:left w:val="single" w:sz="18" w:space="0" w:color="5B9BD5" w:themeColor="accent5"/>
              <w:bottom w:val="single" w:sz="8" w:space="0" w:color="5B9BD5" w:themeColor="accent5"/>
            </w:tcBorders>
          </w:tcPr>
          <w:p w14:paraId="112FC5B1" w14:textId="71DF68F6" w:rsidR="000E1D44" w:rsidRPr="006801CB" w:rsidRDefault="00FB678F" w:rsidP="00A77921">
            <w:pPr>
              <w:pStyle w:val="Heading2"/>
              <w:rPr>
                <w:rFonts w:ascii="Calibri" w:hAnsi="Calibri" w:cs="Calibri"/>
              </w:rPr>
            </w:pPr>
            <w:r w:rsidRPr="006801CB">
              <w:rPr>
                <w:rFonts w:ascii="Calibri" w:hAnsi="Calibri" w:cs="Calibri"/>
              </w:rPr>
              <w:t>Duties and Responsibilities</w:t>
            </w:r>
          </w:p>
          <w:p w14:paraId="07C1F241" w14:textId="70CEA098" w:rsidR="0057534A" w:rsidRPr="006801CB" w:rsidRDefault="001133E2" w:rsidP="001133E2">
            <w:pPr>
              <w:pStyle w:val="TextRight"/>
              <w:rPr>
                <w:rFonts w:ascii="Calibri" w:hAnsi="Calibri" w:cs="Calibri"/>
                <w:w w:val="105"/>
              </w:rPr>
            </w:pPr>
            <w:r w:rsidRPr="006801CB">
              <w:rPr>
                <w:rFonts w:ascii="Calibri" w:hAnsi="Calibri" w:cs="Calibri"/>
                <w:w w:val="105"/>
              </w:rPr>
              <w:t xml:space="preserve"> </w:t>
            </w:r>
          </w:p>
          <w:p w14:paraId="41F3D091" w14:textId="6D0A9477" w:rsidR="001133E2" w:rsidRPr="001866EC" w:rsidRDefault="001133E2" w:rsidP="001133E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Regular duties include all aspects of water production, treatment, storage, instrumentation and control operations of a Class 2 </w:t>
            </w:r>
            <w:r w:rsidR="00517411"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water treatment and Class 2 water distribution system.</w:t>
            </w:r>
          </w:p>
          <w:p w14:paraId="49EE8A72" w14:textId="49B99BA7" w:rsidR="004D491C" w:rsidRPr="001866EC" w:rsidRDefault="004D491C" w:rsidP="001133E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Perform required utility tests, checks and sampling at the WTP and the rural system.</w:t>
            </w:r>
          </w:p>
          <w:p w14:paraId="2B2920B2" w14:textId="3E17DD92" w:rsidR="00517411" w:rsidRPr="001866EC" w:rsidRDefault="00517411" w:rsidP="001133E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Maintain, repair and clean the WTP and all buildings in the system.</w:t>
            </w:r>
          </w:p>
          <w:p w14:paraId="349C0647" w14:textId="0B6DF70E" w:rsidR="00517411" w:rsidRPr="001866EC" w:rsidRDefault="00517411" w:rsidP="001133E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Conduct daily inspections to ensure effective operations.</w:t>
            </w:r>
          </w:p>
          <w:p w14:paraId="5F3F572E" w14:textId="6C27D91D" w:rsidR="00517411" w:rsidRPr="001866EC" w:rsidRDefault="00517411" w:rsidP="001133E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Maintain and repair the chemical treatment processes.</w:t>
            </w:r>
          </w:p>
          <w:p w14:paraId="4FC11456" w14:textId="60637E68" w:rsidR="00517411" w:rsidRPr="001866EC" w:rsidRDefault="00517411" w:rsidP="001133E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Keep </w:t>
            </w:r>
            <w:r w:rsidR="008C44E1"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accurate</w:t>
            </w: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daily logs.</w:t>
            </w:r>
          </w:p>
          <w:p w14:paraId="5C165F63" w14:textId="130B4A0F" w:rsidR="00517411" w:rsidRPr="001866EC" w:rsidRDefault="00517411" w:rsidP="001133E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Maintain inventories and reports.</w:t>
            </w:r>
          </w:p>
          <w:p w14:paraId="3324DFB7" w14:textId="121FE435" w:rsidR="00517411" w:rsidRPr="001866EC" w:rsidRDefault="00517411" w:rsidP="001133E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Provide reports to government agencies</w:t>
            </w:r>
            <w:r w:rsidR="004D491C"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, departments and other organizations as required.</w:t>
            </w:r>
          </w:p>
          <w:p w14:paraId="6C827428" w14:textId="26827633" w:rsidR="004D491C" w:rsidRPr="001866EC" w:rsidRDefault="004D491C" w:rsidP="001133E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Conduct inspections of mechanical equipment, generators, electrical and other building components and systems.</w:t>
            </w:r>
          </w:p>
          <w:p w14:paraId="008DA412" w14:textId="601F57DD" w:rsidR="004D491C" w:rsidRPr="001866EC" w:rsidRDefault="004D491C" w:rsidP="00C677F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Weed maintenance on the rural system and at the wells.</w:t>
            </w:r>
          </w:p>
          <w:p w14:paraId="5052582B" w14:textId="7A02ADD8" w:rsidR="006801CB" w:rsidRPr="001866EC" w:rsidRDefault="004D491C" w:rsidP="006801C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lastRenderedPageBreak/>
              <w:t>Ensure an adequate supply of water for human consumption and firefighting activities.</w:t>
            </w:r>
          </w:p>
          <w:p w14:paraId="69B8AE7B" w14:textId="421F0004" w:rsidR="004D491C" w:rsidRPr="001866EC" w:rsidRDefault="004D491C" w:rsidP="001133E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Meter reading and service work as required.</w:t>
            </w:r>
          </w:p>
          <w:p w14:paraId="3A507A09" w14:textId="7F6B2CF9" w:rsidR="009C3218" w:rsidRPr="001866EC" w:rsidRDefault="009C3218" w:rsidP="001133E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Demonstrate competency in safe work practices, knowledge and understanding of occupational hazards, safety precautions, regulations and procedures.</w:t>
            </w:r>
          </w:p>
          <w:p w14:paraId="30323B6B" w14:textId="22888F7D" w:rsidR="00373263" w:rsidRPr="001866EC" w:rsidRDefault="00373263" w:rsidP="001133E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Must be able to respond to emergency calls within 20 minutes.</w:t>
            </w:r>
          </w:p>
          <w:p w14:paraId="1A33D814" w14:textId="097AABD7" w:rsidR="009C3218" w:rsidRPr="001866EC" w:rsidRDefault="00373263" w:rsidP="009C321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404040" w:themeColor="text1" w:themeTint="BF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Other related duties as assigned.</w:t>
            </w:r>
          </w:p>
          <w:p w14:paraId="36776295" w14:textId="6C4F3319" w:rsidR="00373263" w:rsidRPr="006801CB" w:rsidRDefault="00373263" w:rsidP="00373263">
            <w:pPr>
              <w:rPr>
                <w:rFonts w:ascii="Calibri" w:hAnsi="Calibri" w:cs="Calibri"/>
              </w:rPr>
            </w:pPr>
          </w:p>
        </w:tc>
      </w:tr>
      <w:tr w:rsidR="000E1D44" w:rsidRPr="006801CB" w14:paraId="328BACF0" w14:textId="77777777" w:rsidTr="006801CB">
        <w:trPr>
          <w:trHeight w:val="1604"/>
        </w:trPr>
        <w:tc>
          <w:tcPr>
            <w:tcW w:w="3060" w:type="dxa"/>
            <w:tcBorders>
              <w:right w:val="single" w:sz="18" w:space="0" w:color="5B9BD5" w:themeColor="accent5"/>
            </w:tcBorders>
          </w:tcPr>
          <w:p w14:paraId="34756A00" w14:textId="77777777" w:rsidR="000E1D44" w:rsidRPr="006801CB" w:rsidRDefault="000E1D44">
            <w:pPr>
              <w:rPr>
                <w:rFonts w:ascii="Calibri" w:hAnsi="Calibri" w:cs="Calibri"/>
              </w:rPr>
            </w:pPr>
          </w:p>
        </w:tc>
        <w:tc>
          <w:tcPr>
            <w:tcW w:w="7730" w:type="dxa"/>
            <w:tcBorders>
              <w:left w:val="single" w:sz="18" w:space="0" w:color="5B9BD5" w:themeColor="accent5"/>
              <w:bottom w:val="single" w:sz="8" w:space="0" w:color="5B9BD5" w:themeColor="accent5"/>
            </w:tcBorders>
          </w:tcPr>
          <w:p w14:paraId="17704F54" w14:textId="1D989E6B" w:rsidR="0057534A" w:rsidRPr="006801CB" w:rsidRDefault="00373263" w:rsidP="0057534A">
            <w:pPr>
              <w:pStyle w:val="Heading2"/>
              <w:rPr>
                <w:rFonts w:ascii="Calibri" w:hAnsi="Calibri" w:cs="Calibri"/>
              </w:rPr>
            </w:pPr>
            <w:r w:rsidRPr="006801CB">
              <w:rPr>
                <w:rFonts w:ascii="Calibri" w:hAnsi="Calibri" w:cs="Calibri"/>
              </w:rPr>
              <w:t>Deadline</w:t>
            </w:r>
          </w:p>
          <w:p w14:paraId="732571EC" w14:textId="77777777" w:rsidR="0055752D" w:rsidRPr="001866EC" w:rsidRDefault="00B37114" w:rsidP="00373263">
            <w:pPr>
              <w:pStyle w:val="TextRight"/>
              <w:rPr>
                <w:rFonts w:ascii="Calibri" w:hAnsi="Calibri" w:cs="Calibri"/>
                <w:sz w:val="20"/>
                <w:szCs w:val="22"/>
              </w:rPr>
            </w:pPr>
            <w:r w:rsidRPr="001866EC">
              <w:rPr>
                <w:rFonts w:ascii="Calibri" w:hAnsi="Calibri" w:cs="Calibri"/>
                <w:sz w:val="20"/>
                <w:szCs w:val="22"/>
              </w:rPr>
              <w:t xml:space="preserve">Friday, March 11, </w:t>
            </w:r>
            <w:r w:rsidR="0055752D" w:rsidRPr="001866EC">
              <w:rPr>
                <w:rFonts w:ascii="Calibri" w:hAnsi="Calibri" w:cs="Calibri"/>
                <w:sz w:val="20"/>
                <w:szCs w:val="22"/>
              </w:rPr>
              <w:t>2022,</w:t>
            </w:r>
            <w:r w:rsidRPr="001866EC">
              <w:rPr>
                <w:rFonts w:ascii="Calibri" w:hAnsi="Calibri" w:cs="Calibri"/>
                <w:sz w:val="20"/>
                <w:szCs w:val="22"/>
              </w:rPr>
              <w:t xml:space="preserve"> 4:30 p.m.</w:t>
            </w:r>
            <w:r w:rsidR="00F53D50" w:rsidRPr="001866EC">
              <w:rPr>
                <w:rFonts w:ascii="Calibri" w:hAnsi="Calibri" w:cs="Calibri"/>
                <w:sz w:val="20"/>
                <w:szCs w:val="22"/>
              </w:rPr>
              <w:t xml:space="preserve">  </w:t>
            </w:r>
          </w:p>
          <w:p w14:paraId="21CB65C1" w14:textId="14D2B98F" w:rsidR="000E1D44" w:rsidRPr="001866EC" w:rsidRDefault="0055752D" w:rsidP="00373263">
            <w:pPr>
              <w:pStyle w:val="TextRight"/>
              <w:rPr>
                <w:rFonts w:ascii="Calibri" w:hAnsi="Calibri" w:cs="Calibri"/>
                <w:sz w:val="20"/>
                <w:szCs w:val="22"/>
              </w:rPr>
            </w:pPr>
            <w:r w:rsidRPr="001866EC">
              <w:rPr>
                <w:rFonts w:ascii="Calibri" w:hAnsi="Calibri" w:cs="Calibri"/>
                <w:sz w:val="20"/>
                <w:szCs w:val="22"/>
              </w:rPr>
              <w:t>However,</w:t>
            </w:r>
            <w:r w:rsidR="00F53D50" w:rsidRPr="001866EC">
              <w:rPr>
                <w:rFonts w:ascii="Calibri" w:hAnsi="Calibri" w:cs="Calibri"/>
                <w:sz w:val="20"/>
                <w:szCs w:val="22"/>
              </w:rPr>
              <w:t xml:space="preserve"> the posting will remain open until the position is filled.</w:t>
            </w:r>
          </w:p>
          <w:p w14:paraId="1BF69756" w14:textId="77777777" w:rsidR="00B37114" w:rsidRPr="001866EC" w:rsidRDefault="00B37114" w:rsidP="00B37114">
            <w:p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  <w:p w14:paraId="41B365D2" w14:textId="77777777" w:rsidR="00F53D50" w:rsidRPr="001866EC" w:rsidRDefault="00F53D50" w:rsidP="00B37114">
            <w:p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Applications can be emailed or dropped off at the any of the following locations:</w:t>
            </w:r>
          </w:p>
          <w:p w14:paraId="79FB7C6E" w14:textId="77777777" w:rsidR="00F53D50" w:rsidRPr="001866EC" w:rsidRDefault="00F53D50" w:rsidP="00B37114">
            <w:p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  <w:p w14:paraId="0D01E680" w14:textId="5B06FBA0" w:rsidR="00F53D50" w:rsidRPr="001866EC" w:rsidRDefault="00F53D50" w:rsidP="00B37114">
            <w:p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Town of Melita </w:t>
            </w:r>
            <w:r w:rsidR="0055752D"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                           </w:t>
            </w: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79 Main Street Melita, MB</w:t>
            </w:r>
          </w:p>
          <w:p w14:paraId="495FB018" w14:textId="77777777" w:rsidR="00F53D50" w:rsidRPr="001866EC" w:rsidRDefault="00F53D50" w:rsidP="00B37114">
            <w:p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  <w:p w14:paraId="74ADFBE0" w14:textId="6179023B" w:rsidR="00F53D50" w:rsidRPr="001866EC" w:rsidRDefault="00F53D50" w:rsidP="00B37114">
            <w:p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Municipality of Two Borders </w:t>
            </w:r>
            <w:r w:rsidR="0055752D"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      </w:t>
            </w: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138 Main Street Melita, MB</w:t>
            </w:r>
          </w:p>
          <w:p w14:paraId="345AEF1B" w14:textId="77777777" w:rsidR="00F53D50" w:rsidRPr="001866EC" w:rsidRDefault="00F53D50" w:rsidP="00B37114">
            <w:p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  <w:p w14:paraId="5F957A42" w14:textId="77777777" w:rsidR="00F53D50" w:rsidRPr="001866EC" w:rsidRDefault="00F53D50" w:rsidP="00B37114">
            <w:p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Municipality of Brenda-Waskada 33 Railway Av Waskada, MB</w:t>
            </w:r>
          </w:p>
          <w:p w14:paraId="44E21D70" w14:textId="77777777" w:rsidR="00F53D50" w:rsidRPr="001866EC" w:rsidRDefault="00F53D50" w:rsidP="00B37114">
            <w:p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  <w:p w14:paraId="548EB4AF" w14:textId="219AB3F5" w:rsidR="0055752D" w:rsidRPr="001866EC" w:rsidRDefault="0055752D" w:rsidP="0055752D">
            <w:pPr>
              <w:pStyle w:val="TextRight"/>
              <w:rPr>
                <w:rFonts w:ascii="Calibri" w:hAnsi="Calibri" w:cs="Calibri"/>
                <w:w w:val="105"/>
              </w:rPr>
            </w:pPr>
            <w:r w:rsidRPr="001866EC">
              <w:rPr>
                <w:rFonts w:ascii="Calibri" w:hAnsi="Calibri" w:cs="Calibri"/>
                <w:w w:val="105"/>
                <w:sz w:val="20"/>
                <w:szCs w:val="22"/>
              </w:rPr>
              <w:t>For more information, please contact Brock</w:t>
            </w:r>
            <w:r w:rsidRPr="001866EC">
              <w:rPr>
                <w:rFonts w:ascii="Calibri" w:hAnsi="Calibri" w:cs="Calibri"/>
                <w:w w:val="105"/>
                <w:szCs w:val="22"/>
              </w:rPr>
              <w:t>.</w:t>
            </w:r>
          </w:p>
          <w:p w14:paraId="79544FF0" w14:textId="048030F0" w:rsidR="00F53D50" w:rsidRPr="006801CB" w:rsidRDefault="00F53D50" w:rsidP="00B371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1D44" w:rsidRPr="006801CB" w14:paraId="59119116" w14:textId="77777777" w:rsidTr="006801CB">
        <w:trPr>
          <w:trHeight w:val="403"/>
        </w:trPr>
        <w:tc>
          <w:tcPr>
            <w:tcW w:w="3060" w:type="dxa"/>
            <w:tcBorders>
              <w:right w:val="single" w:sz="18" w:space="0" w:color="5B9BD5" w:themeColor="accent5"/>
            </w:tcBorders>
          </w:tcPr>
          <w:p w14:paraId="33764BAE" w14:textId="77777777" w:rsidR="000E1D44" w:rsidRPr="006801CB" w:rsidRDefault="000E1D44">
            <w:pPr>
              <w:rPr>
                <w:rFonts w:ascii="Calibri" w:hAnsi="Calibri" w:cs="Calibri"/>
              </w:rPr>
            </w:pPr>
          </w:p>
        </w:tc>
        <w:tc>
          <w:tcPr>
            <w:tcW w:w="7730" w:type="dxa"/>
            <w:tcBorders>
              <w:left w:val="single" w:sz="18" w:space="0" w:color="5B9BD5" w:themeColor="accent5"/>
            </w:tcBorders>
          </w:tcPr>
          <w:p w14:paraId="5C42198B" w14:textId="1BB3C762" w:rsidR="000E1D44" w:rsidRPr="006801CB" w:rsidRDefault="0055752D" w:rsidP="00A77921">
            <w:pPr>
              <w:pStyle w:val="Heading2"/>
              <w:rPr>
                <w:rFonts w:ascii="Calibri" w:hAnsi="Calibri" w:cs="Calibri"/>
              </w:rPr>
            </w:pPr>
            <w:r w:rsidRPr="006801CB">
              <w:rPr>
                <w:rFonts w:ascii="Calibri" w:hAnsi="Calibri" w:cs="Calibri"/>
              </w:rPr>
              <w:t>Thank You</w:t>
            </w:r>
          </w:p>
          <w:p w14:paraId="549E7FDF" w14:textId="77777777" w:rsidR="0055752D" w:rsidRPr="006801CB" w:rsidRDefault="0055752D" w:rsidP="0055752D">
            <w:pPr>
              <w:rPr>
                <w:rFonts w:ascii="Calibri" w:hAnsi="Calibri" w:cs="Calibri"/>
              </w:rPr>
            </w:pPr>
          </w:p>
          <w:p w14:paraId="6EDAC056" w14:textId="7C0DFEF3" w:rsidR="0055752D" w:rsidRPr="006801CB" w:rsidRDefault="0055752D" w:rsidP="0055752D">
            <w:pPr>
              <w:rPr>
                <w:rFonts w:ascii="Calibri" w:hAnsi="Calibri" w:cs="Calibri"/>
              </w:rPr>
            </w:pPr>
            <w:r w:rsidRPr="001866EC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We appreciate all applications and thank all candidates for their interest in this position, however, only those individuals considered for an interview will be contacted.</w:t>
            </w:r>
          </w:p>
        </w:tc>
      </w:tr>
    </w:tbl>
    <w:p w14:paraId="11F7DDEC" w14:textId="77777777" w:rsidR="00C55D85" w:rsidRPr="006801CB" w:rsidRDefault="00C55D85">
      <w:pPr>
        <w:rPr>
          <w:rFonts w:ascii="Calibri" w:hAnsi="Calibri" w:cs="Calibri"/>
        </w:rPr>
      </w:pPr>
    </w:p>
    <w:sectPr w:rsidR="00C55D85" w:rsidRPr="006801CB" w:rsidSect="00F4501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D38E" w14:textId="77777777" w:rsidR="00780C49" w:rsidRDefault="00780C49" w:rsidP="00F316AD">
      <w:r>
        <w:separator/>
      </w:r>
    </w:p>
  </w:endnote>
  <w:endnote w:type="continuationSeparator" w:id="0">
    <w:p w14:paraId="01126FDD" w14:textId="77777777" w:rsidR="00780C49" w:rsidRDefault="00780C49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247F" w14:textId="77777777" w:rsidR="00780C49" w:rsidRDefault="00780C49" w:rsidP="00F316AD">
      <w:r>
        <w:separator/>
      </w:r>
    </w:p>
  </w:footnote>
  <w:footnote w:type="continuationSeparator" w:id="0">
    <w:p w14:paraId="7A92C71C" w14:textId="77777777" w:rsidR="00780C49" w:rsidRDefault="00780C49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0B5"/>
    <w:multiLevelType w:val="hybridMultilevel"/>
    <w:tmpl w:val="244A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E19F0"/>
    <w:multiLevelType w:val="hybridMultilevel"/>
    <w:tmpl w:val="7A28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1C04"/>
    <w:multiLevelType w:val="hybridMultilevel"/>
    <w:tmpl w:val="18A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F566E"/>
    <w:multiLevelType w:val="hybridMultilevel"/>
    <w:tmpl w:val="1484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13E5"/>
    <w:multiLevelType w:val="hybridMultilevel"/>
    <w:tmpl w:val="D2C2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73B11"/>
    <w:multiLevelType w:val="hybridMultilevel"/>
    <w:tmpl w:val="82EA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E160C"/>
    <w:multiLevelType w:val="hybridMultilevel"/>
    <w:tmpl w:val="E9D6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01"/>
    <w:rsid w:val="000E1D44"/>
    <w:rsid w:val="001133E2"/>
    <w:rsid w:val="00162A11"/>
    <w:rsid w:val="00183874"/>
    <w:rsid w:val="001866EC"/>
    <w:rsid w:val="0020696E"/>
    <w:rsid w:val="002356A2"/>
    <w:rsid w:val="0024775A"/>
    <w:rsid w:val="002D12DA"/>
    <w:rsid w:val="003019B2"/>
    <w:rsid w:val="0034688D"/>
    <w:rsid w:val="00373263"/>
    <w:rsid w:val="0040233B"/>
    <w:rsid w:val="004828BC"/>
    <w:rsid w:val="004D491C"/>
    <w:rsid w:val="00507E93"/>
    <w:rsid w:val="00511A6E"/>
    <w:rsid w:val="00517411"/>
    <w:rsid w:val="0055752D"/>
    <w:rsid w:val="0057534A"/>
    <w:rsid w:val="00605A5B"/>
    <w:rsid w:val="006801CB"/>
    <w:rsid w:val="006C104D"/>
    <w:rsid w:val="006C60E6"/>
    <w:rsid w:val="006E33DA"/>
    <w:rsid w:val="006E70D3"/>
    <w:rsid w:val="00780C49"/>
    <w:rsid w:val="007B0F94"/>
    <w:rsid w:val="008C44E1"/>
    <w:rsid w:val="009C3218"/>
    <w:rsid w:val="00A028C3"/>
    <w:rsid w:val="00A357EB"/>
    <w:rsid w:val="00A77921"/>
    <w:rsid w:val="00B2124F"/>
    <w:rsid w:val="00B33791"/>
    <w:rsid w:val="00B37114"/>
    <w:rsid w:val="00B575FB"/>
    <w:rsid w:val="00B6190E"/>
    <w:rsid w:val="00BD4217"/>
    <w:rsid w:val="00C1095A"/>
    <w:rsid w:val="00C153CC"/>
    <w:rsid w:val="00C250B4"/>
    <w:rsid w:val="00C55D85"/>
    <w:rsid w:val="00C677F0"/>
    <w:rsid w:val="00CA2273"/>
    <w:rsid w:val="00CD50FD"/>
    <w:rsid w:val="00D47124"/>
    <w:rsid w:val="00D7447C"/>
    <w:rsid w:val="00DD1B8D"/>
    <w:rsid w:val="00DD5D7B"/>
    <w:rsid w:val="00E03101"/>
    <w:rsid w:val="00F316AD"/>
    <w:rsid w:val="00F4501B"/>
    <w:rsid w:val="00F53D50"/>
    <w:rsid w:val="00FB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3AB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5B9BD5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5B9BD5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5B9BD5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5B9BD5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5B9BD5" w:themeColor="accent5"/>
    </w:rPr>
  </w:style>
  <w:style w:type="paragraph" w:styleId="ListParagraph">
    <w:name w:val="List Paragraph"/>
    <w:basedOn w:val="Normal"/>
    <w:uiPriority w:val="34"/>
    <w:semiHidden/>
    <w:qFormat/>
    <w:rsid w:val="00FB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erPlant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755AF564144AF29D5795AB7228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3930-6290-4A85-890E-2A557173B439}"/>
      </w:docPartPr>
      <w:docPartBody>
        <w:p w:rsidR="00F76F69" w:rsidRDefault="00C32897">
          <w:pPr>
            <w:pStyle w:val="99755AF564144AF29D5795AB72287B12"/>
          </w:pPr>
          <w:r w:rsidRPr="00605A5B"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97"/>
    <w:rsid w:val="00116977"/>
    <w:rsid w:val="00590C97"/>
    <w:rsid w:val="008D3962"/>
    <w:rsid w:val="00AD6BE7"/>
    <w:rsid w:val="00C21CBE"/>
    <w:rsid w:val="00C32897"/>
    <w:rsid w:val="00F7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99755AF564144AF29D5795AB72287B12">
    <w:name w:val="99755AF564144AF29D5795AB72287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2022-02-15T14:32:00Z</dcterms:created>
  <dcterms:modified xsi:type="dcterms:W3CDTF">2022-02-15T14:32:00Z</dcterms:modified>
</cp:coreProperties>
</file>